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41" w:rsidRDefault="00281CFB" w:rsidP="004D5325">
      <w:pPr>
        <w:pStyle w:val="a5"/>
        <w:spacing w:before="960" w:after="0" w:line="48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2268855</wp:posOffset>
                </wp:positionV>
                <wp:extent cx="26879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281CF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35pt;margin-top:178.65pt;width:211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MB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" filled="f" stroked="f">
                <v:textbox inset="0,0,0,0">
                  <w:txbxContent>
                    <w:p w:rsidR="00B557B5" w:rsidRDefault="00281CF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708275" cy="1543050"/>
                <wp:effectExtent l="0" t="0" r="1587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FC8" w:rsidRDefault="00210233" w:rsidP="004559AB">
                            <w:pPr>
                              <w:pStyle w:val="a5"/>
                              <w:spacing w:after="0"/>
                            </w:pPr>
                            <w:r>
                              <w:t xml:space="preserve">О внесении изменений </w:t>
                            </w:r>
                            <w:r w:rsidR="00620D16">
                              <w:t>в п</w:t>
                            </w:r>
                            <w:r>
                              <w:t>остановление главы Пермского муниципального района от 17.06.2020</w:t>
                            </w:r>
                            <w:r w:rsidR="00E1615A">
                              <w:t xml:space="preserve"> </w:t>
                            </w:r>
                            <w:r>
                              <w:t>№ СЭД-2020-299-01-01-02-05С-49 «</w:t>
                            </w:r>
                            <w:r w:rsidR="000A5EB0" w:rsidRPr="000A5EB0">
                              <w:t>О признании утратившим</w:t>
                            </w:r>
                            <w:r w:rsidR="003F71AB">
                              <w:t>и</w:t>
                            </w:r>
                            <w:r w:rsidR="00B11FB0">
                              <w:t xml:space="preserve"> силу</w:t>
                            </w:r>
                            <w:r w:rsidR="000A5EB0" w:rsidRPr="000A5EB0">
                              <w:t xml:space="preserve"> </w:t>
                            </w:r>
                            <w:r w:rsidR="004559AB">
                              <w:t xml:space="preserve"> отдельных </w:t>
                            </w:r>
                            <w:r w:rsidR="003F71AB">
                              <w:t>постановлений</w:t>
                            </w:r>
                            <w:r w:rsidR="006577EE">
                              <w:t xml:space="preserve"> </w:t>
                            </w:r>
                            <w:r w:rsidR="004D4118">
                              <w:t>г</w:t>
                            </w:r>
                            <w:r w:rsidR="006577EE">
                              <w:t xml:space="preserve">лавы Пермского </w:t>
                            </w:r>
                            <w:r w:rsidR="004559AB">
                              <w:t>м</w:t>
                            </w:r>
                            <w:r w:rsidR="006577EE">
                              <w:t xml:space="preserve">униципального </w:t>
                            </w:r>
                            <w:r w:rsidR="006577EE" w:rsidRPr="00A22FCC">
                              <w:t>района</w:t>
                            </w:r>
                            <w:r>
                              <w:t>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13.25pt;height:121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XysQIAALE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" filled="f" stroked="f">
                <v:textbox inset="0,0,0,0">
                  <w:txbxContent>
                    <w:p w:rsidR="00432FC8" w:rsidRDefault="00210233" w:rsidP="004559AB">
                      <w:pPr>
                        <w:pStyle w:val="a5"/>
                        <w:spacing w:after="0"/>
                      </w:pPr>
                      <w:r>
                        <w:t xml:space="preserve">О внесении изменений </w:t>
                      </w:r>
                      <w:r w:rsidR="00620D16">
                        <w:t>в п</w:t>
                      </w:r>
                      <w:r>
                        <w:t>остановление главы Пермского муниципального района от 17.06.2020</w:t>
                      </w:r>
                      <w:r w:rsidR="00E1615A">
                        <w:t xml:space="preserve"> </w:t>
                      </w:r>
                      <w:r>
                        <w:t>№ СЭД-2020-299-01-01-02-05С-49 «</w:t>
                      </w:r>
                      <w:r w:rsidR="000A5EB0" w:rsidRPr="000A5EB0">
                        <w:t>О признании утратившим</w:t>
                      </w:r>
                      <w:r w:rsidR="003F71AB">
                        <w:t>и</w:t>
                      </w:r>
                      <w:r w:rsidR="00B11FB0">
                        <w:t xml:space="preserve"> силу</w:t>
                      </w:r>
                      <w:r w:rsidR="000A5EB0" w:rsidRPr="000A5EB0">
                        <w:t xml:space="preserve"> </w:t>
                      </w:r>
                      <w:r w:rsidR="004559AB">
                        <w:t xml:space="preserve"> отдельных </w:t>
                      </w:r>
                      <w:r w:rsidR="003F71AB">
                        <w:t>постановлений</w:t>
                      </w:r>
                      <w:r w:rsidR="006577EE">
                        <w:t xml:space="preserve"> </w:t>
                      </w:r>
                      <w:r w:rsidR="004D4118">
                        <w:t>г</w:t>
                      </w:r>
                      <w:r w:rsidR="006577EE">
                        <w:t xml:space="preserve">лавы Пермского </w:t>
                      </w:r>
                      <w:r w:rsidR="004559AB">
                        <w:t>м</w:t>
                      </w:r>
                      <w:r w:rsidR="006577EE">
                        <w:t xml:space="preserve">униципального </w:t>
                      </w:r>
                      <w:r w:rsidR="006577EE" w:rsidRPr="00A22FCC">
                        <w:t>района</w:t>
                      </w:r>
                      <w:r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2FC8" w:rsidRDefault="00281CFB" w:rsidP="007E5A41">
      <w:pPr>
        <w:pStyle w:val="a5"/>
        <w:spacing w:after="0" w:line="240" w:lineRule="auto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281CF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557B5" w:rsidRDefault="00281CF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293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B557B5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B557B5" w:rsidRDefault="00B557B5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0233" w:rsidRDefault="00210233" w:rsidP="007E5A41">
      <w:pPr>
        <w:ind w:firstLine="720"/>
        <w:jc w:val="both"/>
        <w:rPr>
          <w:sz w:val="28"/>
          <w:szCs w:val="28"/>
        </w:rPr>
      </w:pPr>
    </w:p>
    <w:p w:rsidR="00210233" w:rsidRDefault="00210233" w:rsidP="00804B42">
      <w:pPr>
        <w:jc w:val="both"/>
        <w:rPr>
          <w:sz w:val="28"/>
          <w:szCs w:val="28"/>
        </w:rPr>
      </w:pPr>
    </w:p>
    <w:p w:rsidR="000A5EB0" w:rsidRPr="006577EE" w:rsidRDefault="000A5EB0" w:rsidP="00E1615A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 xml:space="preserve">На основании </w:t>
      </w:r>
      <w:r w:rsidR="00234C3E">
        <w:rPr>
          <w:sz w:val="28"/>
          <w:szCs w:val="28"/>
        </w:rPr>
        <w:t xml:space="preserve">пункта 3 </w:t>
      </w:r>
      <w:r w:rsidR="002803F1">
        <w:rPr>
          <w:sz w:val="28"/>
          <w:szCs w:val="28"/>
        </w:rPr>
        <w:t xml:space="preserve">части 1 </w:t>
      </w:r>
      <w:r w:rsidR="00920D20">
        <w:rPr>
          <w:sz w:val="28"/>
          <w:szCs w:val="28"/>
        </w:rPr>
        <w:t xml:space="preserve">статьи </w:t>
      </w:r>
      <w:r w:rsidRPr="000A5EB0">
        <w:rPr>
          <w:sz w:val="28"/>
          <w:szCs w:val="28"/>
        </w:rPr>
        <w:t>4</w:t>
      </w:r>
      <w:r w:rsidR="00D64EFA">
        <w:rPr>
          <w:sz w:val="28"/>
          <w:szCs w:val="28"/>
        </w:rPr>
        <w:t>7 Устава муниципального образования</w:t>
      </w:r>
      <w:r w:rsidR="00E1615A">
        <w:rPr>
          <w:sz w:val="28"/>
          <w:szCs w:val="28"/>
        </w:rPr>
        <w:t xml:space="preserve"> «Пермский муниципальный район»</w:t>
      </w:r>
    </w:p>
    <w:p w:rsidR="000A5EB0" w:rsidRDefault="000A5EB0" w:rsidP="00E1615A">
      <w:pPr>
        <w:spacing w:line="360" w:lineRule="exact"/>
        <w:ind w:firstLine="709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ПОСТАНОВЛЯ</w:t>
      </w:r>
      <w:r w:rsidR="006577EE">
        <w:rPr>
          <w:sz w:val="28"/>
          <w:szCs w:val="28"/>
        </w:rPr>
        <w:t>Ю</w:t>
      </w:r>
      <w:r w:rsidRPr="000A5EB0">
        <w:rPr>
          <w:sz w:val="28"/>
          <w:szCs w:val="28"/>
        </w:rPr>
        <w:t>:</w:t>
      </w:r>
    </w:p>
    <w:p w:rsidR="000E1EF0" w:rsidRDefault="00101BEF" w:rsidP="00E1615A">
      <w:pPr>
        <w:spacing w:line="36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Pr="00101BEF">
        <w:rPr>
          <w:sz w:val="28"/>
        </w:rPr>
        <w:t xml:space="preserve"> </w:t>
      </w:r>
      <w:r>
        <w:rPr>
          <w:sz w:val="28"/>
        </w:rPr>
        <w:t>Внести в постановлени</w:t>
      </w:r>
      <w:r w:rsidR="000E1EF0">
        <w:rPr>
          <w:sz w:val="28"/>
        </w:rPr>
        <w:t>е</w:t>
      </w:r>
      <w:r>
        <w:rPr>
          <w:sz w:val="28"/>
        </w:rPr>
        <w:t xml:space="preserve"> главы Пермского муниципального района от 17.06.2020 № СЭД-2020-299-01-01-02-05С-49 «</w:t>
      </w:r>
      <w:r w:rsidR="0022118D">
        <w:rPr>
          <w:sz w:val="28"/>
        </w:rPr>
        <w:t>О признании утратившими силу отдельных постановлений главы Пермского муниципального района»</w:t>
      </w:r>
      <w:r w:rsidR="000E1EF0">
        <w:rPr>
          <w:sz w:val="28"/>
        </w:rPr>
        <w:t xml:space="preserve"> следующие</w:t>
      </w:r>
      <w:r w:rsidR="00062FE3">
        <w:rPr>
          <w:sz w:val="28"/>
        </w:rPr>
        <w:t xml:space="preserve"> </w:t>
      </w:r>
      <w:r>
        <w:rPr>
          <w:sz w:val="28"/>
        </w:rPr>
        <w:t>изменени</w:t>
      </w:r>
      <w:r w:rsidR="000E1EF0">
        <w:rPr>
          <w:sz w:val="28"/>
        </w:rPr>
        <w:t>я:</w:t>
      </w:r>
    </w:p>
    <w:p w:rsidR="00101BEF" w:rsidRDefault="000E1EF0" w:rsidP="00E1615A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r w:rsidR="008E6F1F">
        <w:rPr>
          <w:sz w:val="28"/>
        </w:rPr>
        <w:t xml:space="preserve">в преамбуле </w:t>
      </w:r>
      <w:r w:rsidR="00101BEF">
        <w:rPr>
          <w:sz w:val="28"/>
        </w:rPr>
        <w:t>слова «</w:t>
      </w:r>
      <w:r w:rsidR="0022118D">
        <w:rPr>
          <w:sz w:val="28"/>
        </w:rPr>
        <w:t>пункта 6 части 2 статьи 47</w:t>
      </w:r>
      <w:r w:rsidR="00101BEF">
        <w:rPr>
          <w:sz w:val="28"/>
        </w:rPr>
        <w:t>» заменить словами «</w:t>
      </w:r>
      <w:r w:rsidR="0022118D">
        <w:rPr>
          <w:sz w:val="28"/>
          <w:szCs w:val="28"/>
        </w:rPr>
        <w:t xml:space="preserve">пункта 3 части 1 статьи </w:t>
      </w:r>
      <w:r w:rsidR="0022118D" w:rsidRPr="000A5EB0">
        <w:rPr>
          <w:sz w:val="28"/>
          <w:szCs w:val="28"/>
        </w:rPr>
        <w:t>4</w:t>
      </w:r>
      <w:r w:rsidR="0022118D">
        <w:rPr>
          <w:sz w:val="28"/>
          <w:szCs w:val="28"/>
        </w:rPr>
        <w:t>7</w:t>
      </w:r>
      <w:r w:rsidR="00101BEF">
        <w:rPr>
          <w:sz w:val="28"/>
        </w:rPr>
        <w:t>»</w:t>
      </w:r>
      <w:r w:rsidR="008E6F1F">
        <w:rPr>
          <w:sz w:val="28"/>
        </w:rPr>
        <w:t>;</w:t>
      </w:r>
    </w:p>
    <w:p w:rsidR="000A5EB0" w:rsidRDefault="008E6F1F" w:rsidP="00E1615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22118D">
        <w:rPr>
          <w:sz w:val="28"/>
          <w:szCs w:val="28"/>
        </w:rPr>
        <w:t>2</w:t>
      </w:r>
      <w:r w:rsidR="000A5EB0" w:rsidRPr="000A5EB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2118D">
        <w:rPr>
          <w:sz w:val="28"/>
          <w:szCs w:val="28"/>
        </w:rPr>
        <w:t xml:space="preserve">ункт 1 дополнить </w:t>
      </w:r>
      <w:r w:rsidR="00C750CE">
        <w:rPr>
          <w:sz w:val="28"/>
          <w:szCs w:val="28"/>
        </w:rPr>
        <w:t>под</w:t>
      </w:r>
      <w:r w:rsidR="0022118D">
        <w:rPr>
          <w:sz w:val="28"/>
          <w:szCs w:val="28"/>
        </w:rPr>
        <w:t>пунктами следующего содержания</w:t>
      </w:r>
      <w:r w:rsidR="000A5EB0" w:rsidRPr="000A5EB0">
        <w:rPr>
          <w:sz w:val="28"/>
          <w:szCs w:val="28"/>
        </w:rPr>
        <w:t>:</w:t>
      </w:r>
    </w:p>
    <w:p w:rsidR="00210233" w:rsidRPr="00210233" w:rsidRDefault="0022118D" w:rsidP="00E1615A">
      <w:pPr>
        <w:spacing w:line="360" w:lineRule="exact"/>
        <w:ind w:firstLine="720"/>
        <w:jc w:val="both"/>
        <w:rPr>
          <w:sz w:val="28"/>
          <w:szCs w:val="28"/>
        </w:rPr>
      </w:pPr>
      <w:r w:rsidRPr="00210233">
        <w:rPr>
          <w:sz w:val="28"/>
          <w:szCs w:val="28"/>
        </w:rPr>
        <w:t>«1.</w:t>
      </w:r>
      <w:r w:rsidR="008E6F1F">
        <w:rPr>
          <w:sz w:val="28"/>
          <w:szCs w:val="28"/>
        </w:rPr>
        <w:t>6</w:t>
      </w:r>
      <w:r w:rsidRPr="00210233">
        <w:rPr>
          <w:sz w:val="28"/>
          <w:szCs w:val="28"/>
        </w:rPr>
        <w:t>.</w:t>
      </w:r>
      <w:r w:rsidR="00210233" w:rsidRPr="00210233">
        <w:rPr>
          <w:sz w:val="28"/>
          <w:szCs w:val="28"/>
        </w:rPr>
        <w:t xml:space="preserve"> постановление главы Пермского муниципального района от 14.01.2013 № 1 «Об утверждении Порядка уведомления представителя нанимателя (работодателя) о фактах обращения в целях склонения муниципального служащего аппарата главы и Земского Собрания Пермского муниципального района к совершению коррупционных правонарушений»;</w:t>
      </w:r>
    </w:p>
    <w:p w:rsidR="00210233" w:rsidRPr="00210233" w:rsidRDefault="00210233" w:rsidP="00E1615A">
      <w:pPr>
        <w:spacing w:line="360" w:lineRule="exact"/>
        <w:ind w:firstLine="720"/>
        <w:jc w:val="both"/>
        <w:rPr>
          <w:sz w:val="28"/>
          <w:szCs w:val="28"/>
        </w:rPr>
      </w:pPr>
      <w:r w:rsidRPr="00210233">
        <w:rPr>
          <w:sz w:val="28"/>
          <w:szCs w:val="28"/>
        </w:rPr>
        <w:t>1.</w:t>
      </w:r>
      <w:r w:rsidR="008E6F1F">
        <w:rPr>
          <w:sz w:val="28"/>
          <w:szCs w:val="28"/>
        </w:rPr>
        <w:t>7</w:t>
      </w:r>
      <w:r w:rsidRPr="00210233">
        <w:rPr>
          <w:sz w:val="28"/>
          <w:szCs w:val="28"/>
        </w:rPr>
        <w:t xml:space="preserve">. </w:t>
      </w:r>
      <w:r w:rsidR="008A7D8B" w:rsidRPr="00210233">
        <w:rPr>
          <w:sz w:val="28"/>
          <w:szCs w:val="28"/>
        </w:rPr>
        <w:t xml:space="preserve"> </w:t>
      </w:r>
      <w:r w:rsidR="00C750CE" w:rsidRPr="00210233">
        <w:rPr>
          <w:sz w:val="28"/>
          <w:szCs w:val="28"/>
        </w:rPr>
        <w:t xml:space="preserve">постановление главы Пермского муниципального района от 11.04.2013 № 4 «Об утверждении состава территориальной экспертной комиссии»;  </w:t>
      </w:r>
    </w:p>
    <w:p w:rsidR="00210233" w:rsidRDefault="00210233" w:rsidP="00E1615A">
      <w:pPr>
        <w:spacing w:line="360" w:lineRule="exact"/>
        <w:ind w:firstLine="720"/>
        <w:jc w:val="both"/>
        <w:rPr>
          <w:sz w:val="28"/>
          <w:szCs w:val="28"/>
        </w:rPr>
      </w:pPr>
      <w:r w:rsidRPr="00210233">
        <w:rPr>
          <w:sz w:val="28"/>
          <w:szCs w:val="28"/>
        </w:rPr>
        <w:t>1.</w:t>
      </w:r>
      <w:r w:rsidR="008E6F1F">
        <w:rPr>
          <w:sz w:val="28"/>
          <w:szCs w:val="28"/>
        </w:rPr>
        <w:t>8</w:t>
      </w:r>
      <w:r w:rsidRPr="00210233">
        <w:rPr>
          <w:sz w:val="28"/>
          <w:szCs w:val="28"/>
        </w:rPr>
        <w:t xml:space="preserve">. </w:t>
      </w:r>
      <w:r w:rsidR="00C750CE" w:rsidRPr="00210233">
        <w:rPr>
          <w:sz w:val="28"/>
          <w:szCs w:val="28"/>
        </w:rPr>
        <w:t xml:space="preserve"> </w:t>
      </w:r>
      <w:r w:rsidRPr="00210233">
        <w:rPr>
          <w:sz w:val="28"/>
          <w:szCs w:val="28"/>
        </w:rPr>
        <w:t>постановление главы Пермского муниципального района от 06.03.2014 № 5 «Об утверждении состава территориальной экспертной комиссии»;</w:t>
      </w:r>
    </w:p>
    <w:p w:rsidR="009E3555" w:rsidRPr="009E3555" w:rsidRDefault="008E6F1F" w:rsidP="00E1615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E3555" w:rsidRPr="009E3555">
        <w:rPr>
          <w:sz w:val="28"/>
          <w:szCs w:val="28"/>
        </w:rPr>
        <w:t>. постановление главы Пермского муниципального района от</w:t>
      </w:r>
      <w:r w:rsidR="00062FE3">
        <w:rPr>
          <w:sz w:val="28"/>
          <w:szCs w:val="28"/>
        </w:rPr>
        <w:t xml:space="preserve"> </w:t>
      </w:r>
      <w:r w:rsidR="009E3555" w:rsidRPr="009E3555">
        <w:rPr>
          <w:sz w:val="28"/>
          <w:szCs w:val="28"/>
        </w:rPr>
        <w:t xml:space="preserve">22.11.2016 № 139 «Об </w:t>
      </w:r>
      <w:r w:rsidR="009E3555" w:rsidRPr="009E3555">
        <w:rPr>
          <w:noProof/>
          <w:sz w:val="28"/>
          <w:szCs w:val="28"/>
        </w:rPr>
        <w:t xml:space="preserve">утверждении Положения о порядке приема, регистрации и рассмотрения обращений граждан и юридических лиц, поступивших на «телефон </w:t>
      </w:r>
      <w:r w:rsidR="009E3555" w:rsidRPr="009E3555">
        <w:rPr>
          <w:noProof/>
          <w:sz w:val="28"/>
          <w:szCs w:val="28"/>
        </w:rPr>
        <w:lastRenderedPageBreak/>
        <w:t>доверия» Земского Собрания Пермского муниципального района по вопросам противодействия коррупции»;</w:t>
      </w:r>
    </w:p>
    <w:p w:rsidR="00210233" w:rsidRPr="00210233" w:rsidRDefault="00210233" w:rsidP="00E1615A">
      <w:pPr>
        <w:spacing w:line="360" w:lineRule="exact"/>
        <w:ind w:firstLine="720"/>
        <w:jc w:val="both"/>
        <w:rPr>
          <w:sz w:val="28"/>
          <w:szCs w:val="28"/>
        </w:rPr>
      </w:pPr>
      <w:r w:rsidRPr="00210233">
        <w:rPr>
          <w:sz w:val="28"/>
          <w:szCs w:val="28"/>
        </w:rPr>
        <w:t>1.1</w:t>
      </w:r>
      <w:r w:rsidR="008E6F1F">
        <w:rPr>
          <w:sz w:val="28"/>
          <w:szCs w:val="28"/>
        </w:rPr>
        <w:t>0</w:t>
      </w:r>
      <w:r w:rsidRPr="00210233">
        <w:rPr>
          <w:sz w:val="28"/>
          <w:szCs w:val="28"/>
        </w:rPr>
        <w:t>. постановление главы Пермского муниципального района от 25.04.2017 № 52-1 «Об утверждении членов Общественной палаты Пермского муниципального района второго созыва»</w:t>
      </w:r>
      <w:r w:rsidR="0015083E">
        <w:rPr>
          <w:sz w:val="28"/>
          <w:szCs w:val="28"/>
        </w:rPr>
        <w:t>;</w:t>
      </w:r>
    </w:p>
    <w:p w:rsidR="008A7D8B" w:rsidRPr="00915767" w:rsidRDefault="00210233" w:rsidP="00E1615A">
      <w:pPr>
        <w:spacing w:line="360" w:lineRule="exact"/>
        <w:ind w:firstLine="720"/>
        <w:jc w:val="both"/>
        <w:rPr>
          <w:sz w:val="28"/>
          <w:szCs w:val="28"/>
        </w:rPr>
      </w:pPr>
      <w:r w:rsidRPr="00210233">
        <w:rPr>
          <w:sz w:val="28"/>
          <w:szCs w:val="28"/>
        </w:rPr>
        <w:t>1.1</w:t>
      </w:r>
      <w:r w:rsidR="008E6F1F">
        <w:rPr>
          <w:sz w:val="28"/>
          <w:szCs w:val="28"/>
        </w:rPr>
        <w:t>1</w:t>
      </w:r>
      <w:r w:rsidRPr="00210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7D8B" w:rsidRPr="00210233">
        <w:rPr>
          <w:sz w:val="28"/>
          <w:szCs w:val="28"/>
        </w:rPr>
        <w:t xml:space="preserve">постановление главы Пермского муниципального района от </w:t>
      </w:r>
      <w:r w:rsidR="0022118D" w:rsidRPr="00210233">
        <w:rPr>
          <w:sz w:val="28"/>
          <w:szCs w:val="28"/>
        </w:rPr>
        <w:t>26</w:t>
      </w:r>
      <w:r w:rsidR="008A7D8B" w:rsidRPr="00210233">
        <w:rPr>
          <w:sz w:val="28"/>
          <w:szCs w:val="28"/>
        </w:rPr>
        <w:t>.</w:t>
      </w:r>
      <w:r w:rsidR="0022118D" w:rsidRPr="00210233">
        <w:rPr>
          <w:sz w:val="28"/>
          <w:szCs w:val="28"/>
        </w:rPr>
        <w:t>10.</w:t>
      </w:r>
      <w:r w:rsidR="008A7D8B" w:rsidRPr="00210233">
        <w:rPr>
          <w:sz w:val="28"/>
          <w:szCs w:val="28"/>
        </w:rPr>
        <w:t>201</w:t>
      </w:r>
      <w:r w:rsidR="0022118D" w:rsidRPr="00210233">
        <w:rPr>
          <w:sz w:val="28"/>
          <w:szCs w:val="28"/>
        </w:rPr>
        <w:t>6</w:t>
      </w:r>
      <w:r w:rsidR="008A7D8B" w:rsidRPr="00210233">
        <w:rPr>
          <w:sz w:val="28"/>
          <w:szCs w:val="28"/>
        </w:rPr>
        <w:t xml:space="preserve"> № </w:t>
      </w:r>
      <w:r w:rsidR="0022118D" w:rsidRPr="00210233">
        <w:rPr>
          <w:sz w:val="28"/>
          <w:szCs w:val="28"/>
        </w:rPr>
        <w:t>118</w:t>
      </w:r>
      <w:r w:rsidR="008A7D8B" w:rsidRPr="00210233">
        <w:rPr>
          <w:sz w:val="28"/>
          <w:szCs w:val="28"/>
        </w:rPr>
        <w:t xml:space="preserve"> «</w:t>
      </w:r>
      <w:r w:rsidR="00915767" w:rsidRPr="00915767">
        <w:rPr>
          <w:bCs/>
          <w:sz w:val="28"/>
          <w:szCs w:val="28"/>
        </w:rPr>
        <w:t>О внесении изменений в состав единой комиссии по определению поставщиков (подрядчиков, исполнителей) для Земского Собрания Пермского муниципального района, утвержденный постановлением главы Пермского муниципального района от 31.05.2016 № 55</w:t>
      </w:r>
      <w:r w:rsidR="008A7D8B" w:rsidRPr="00915767">
        <w:rPr>
          <w:sz w:val="28"/>
          <w:szCs w:val="28"/>
        </w:rPr>
        <w:t>»</w:t>
      </w:r>
      <w:r w:rsidR="00915767" w:rsidRPr="00915767">
        <w:rPr>
          <w:sz w:val="28"/>
          <w:szCs w:val="28"/>
        </w:rPr>
        <w:t>;</w:t>
      </w:r>
    </w:p>
    <w:p w:rsidR="00915767" w:rsidRPr="00915767" w:rsidRDefault="00915767" w:rsidP="00E1615A">
      <w:pPr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10233">
        <w:rPr>
          <w:bCs/>
          <w:sz w:val="28"/>
          <w:szCs w:val="28"/>
        </w:rPr>
        <w:t>1</w:t>
      </w:r>
      <w:r w:rsidR="008E6F1F">
        <w:rPr>
          <w:bCs/>
          <w:sz w:val="28"/>
          <w:szCs w:val="28"/>
        </w:rPr>
        <w:t>2</w:t>
      </w:r>
      <w:r w:rsidRPr="00915767">
        <w:rPr>
          <w:sz w:val="28"/>
          <w:szCs w:val="28"/>
        </w:rPr>
        <w:t xml:space="preserve">. постановление главы Пермского муниципального района </w:t>
      </w:r>
      <w:r w:rsidRPr="00915767">
        <w:rPr>
          <w:bCs/>
          <w:sz w:val="28"/>
          <w:szCs w:val="28"/>
        </w:rPr>
        <w:t>от 15.05.2019 № 124 «О внесении изменений в состав единой комиссии по определению поставщиков (подрядчиков, исполнителей) для Земского Собрания Пермского муниципального района, утвержденный постановлением главы Пермского муниципального района от 31.05.2016 № 55»;</w:t>
      </w:r>
    </w:p>
    <w:p w:rsidR="00915767" w:rsidRDefault="00915767" w:rsidP="00E1615A">
      <w:pPr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10233">
        <w:rPr>
          <w:bCs/>
          <w:sz w:val="28"/>
          <w:szCs w:val="28"/>
        </w:rPr>
        <w:t>1</w:t>
      </w:r>
      <w:r w:rsidR="008E6F1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915767">
        <w:rPr>
          <w:sz w:val="28"/>
          <w:szCs w:val="28"/>
        </w:rPr>
        <w:t>постановление главы Пермского муниципального района</w:t>
      </w:r>
      <w:r w:rsidRPr="00915767">
        <w:rPr>
          <w:bCs/>
          <w:sz w:val="28"/>
          <w:szCs w:val="28"/>
        </w:rPr>
        <w:t xml:space="preserve"> от 04.07.2019 № 176 «О внесении изменений в состав единой комиссии по определению поставщиков (подрядчиков, исполнителей) для Земского Собрания Пермского муниципального района, утвержденный постановлением главы Пермского муниципального района от 31.05.2016 № 55</w:t>
      </w:r>
      <w:r w:rsidR="00E1615A">
        <w:rPr>
          <w:bCs/>
          <w:sz w:val="28"/>
          <w:szCs w:val="28"/>
        </w:rPr>
        <w:t>.</w:t>
      </w:r>
      <w:r w:rsidRPr="00915767">
        <w:rPr>
          <w:bCs/>
          <w:sz w:val="28"/>
          <w:szCs w:val="28"/>
        </w:rPr>
        <w:t>»</w:t>
      </w:r>
      <w:r w:rsidR="0015083E">
        <w:rPr>
          <w:bCs/>
          <w:sz w:val="28"/>
          <w:szCs w:val="28"/>
        </w:rPr>
        <w:t>.</w:t>
      </w:r>
    </w:p>
    <w:p w:rsidR="004711B4" w:rsidRDefault="004711B4" w:rsidP="00E1615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hyperlink r:id="rId9" w:history="1">
        <w:r>
          <w:rPr>
            <w:rStyle w:val="af0"/>
            <w:sz w:val="28"/>
            <w:szCs w:val="28"/>
            <w:lang w:val="en-US"/>
          </w:rPr>
          <w:t>www</w:t>
        </w:r>
        <w:r>
          <w:rPr>
            <w:rStyle w:val="af0"/>
            <w:sz w:val="28"/>
            <w:szCs w:val="28"/>
          </w:rPr>
          <w:t>.</w:t>
        </w:r>
        <w:r>
          <w:rPr>
            <w:rStyle w:val="af0"/>
            <w:sz w:val="28"/>
            <w:szCs w:val="28"/>
            <w:lang w:val="en-US"/>
          </w:rPr>
          <w:t>permraion</w:t>
        </w:r>
        <w:r>
          <w:rPr>
            <w:rStyle w:val="af0"/>
            <w:sz w:val="28"/>
            <w:szCs w:val="28"/>
          </w:rPr>
          <w:t>.</w:t>
        </w:r>
        <w:r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1615A" w:rsidRDefault="004711B4" w:rsidP="00E1615A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3C2932" w:rsidRDefault="00B81054" w:rsidP="00E1615A">
      <w:pPr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Pr="000A5E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A5EB0">
        <w:rPr>
          <w:sz w:val="28"/>
          <w:szCs w:val="28"/>
        </w:rPr>
        <w:t xml:space="preserve"> муниципального района                             </w:t>
      </w:r>
      <w:r>
        <w:rPr>
          <w:sz w:val="28"/>
          <w:szCs w:val="28"/>
        </w:rPr>
        <w:t xml:space="preserve"> </w:t>
      </w:r>
      <w:r w:rsidRPr="000A5E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AC50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A5E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A5EB0">
        <w:rPr>
          <w:sz w:val="28"/>
          <w:szCs w:val="28"/>
        </w:rPr>
        <w:t xml:space="preserve"> </w:t>
      </w:r>
      <w:r w:rsidR="004711B4">
        <w:rPr>
          <w:sz w:val="28"/>
          <w:szCs w:val="28"/>
        </w:rPr>
        <w:t>В.П. Ваганов</w:t>
      </w:r>
    </w:p>
    <w:sectPr w:rsidR="003C2932" w:rsidSect="00B557B5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6E" w:rsidRDefault="0028726E">
      <w:r>
        <w:separator/>
      </w:r>
    </w:p>
  </w:endnote>
  <w:endnote w:type="continuationSeparator" w:id="0">
    <w:p w:rsidR="0028726E" w:rsidRDefault="0028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322CC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6E" w:rsidRDefault="0028726E">
      <w:r>
        <w:separator/>
      </w:r>
    </w:p>
  </w:footnote>
  <w:footnote w:type="continuationSeparator" w:id="0">
    <w:p w:rsidR="0028726E" w:rsidRDefault="0028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9B6B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9B6B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1CFB">
      <w:rPr>
        <w:rStyle w:val="ac"/>
        <w:noProof/>
      </w:rPr>
      <w:t>2</w: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2"/>
    <w:rsid w:val="00021262"/>
    <w:rsid w:val="00062FE3"/>
    <w:rsid w:val="000811DB"/>
    <w:rsid w:val="000A5EB0"/>
    <w:rsid w:val="000D1900"/>
    <w:rsid w:val="000E1EF0"/>
    <w:rsid w:val="00101BEF"/>
    <w:rsid w:val="0011552D"/>
    <w:rsid w:val="0015083E"/>
    <w:rsid w:val="001819C9"/>
    <w:rsid w:val="00185A8B"/>
    <w:rsid w:val="001D7A22"/>
    <w:rsid w:val="00210233"/>
    <w:rsid w:val="0022118D"/>
    <w:rsid w:val="00234C3E"/>
    <w:rsid w:val="00262302"/>
    <w:rsid w:val="002803F1"/>
    <w:rsid w:val="00281CFB"/>
    <w:rsid w:val="0028726E"/>
    <w:rsid w:val="0029726F"/>
    <w:rsid w:val="002C0FC2"/>
    <w:rsid w:val="00322CCD"/>
    <w:rsid w:val="00324FB7"/>
    <w:rsid w:val="00331F51"/>
    <w:rsid w:val="0036064C"/>
    <w:rsid w:val="003C2932"/>
    <w:rsid w:val="003F71AB"/>
    <w:rsid w:val="00432FC8"/>
    <w:rsid w:val="004559AB"/>
    <w:rsid w:val="004711B4"/>
    <w:rsid w:val="004913DD"/>
    <w:rsid w:val="004D4118"/>
    <w:rsid w:val="004D5325"/>
    <w:rsid w:val="0050065D"/>
    <w:rsid w:val="00504EFE"/>
    <w:rsid w:val="00572CB8"/>
    <w:rsid w:val="005A08F5"/>
    <w:rsid w:val="005E2C4B"/>
    <w:rsid w:val="0060023F"/>
    <w:rsid w:val="00620D16"/>
    <w:rsid w:val="006577EE"/>
    <w:rsid w:val="006A28B3"/>
    <w:rsid w:val="00747A6C"/>
    <w:rsid w:val="00750E90"/>
    <w:rsid w:val="0075420E"/>
    <w:rsid w:val="00784F27"/>
    <w:rsid w:val="00784F49"/>
    <w:rsid w:val="007E5A41"/>
    <w:rsid w:val="007E726E"/>
    <w:rsid w:val="0080246C"/>
    <w:rsid w:val="00804B42"/>
    <w:rsid w:val="008568BD"/>
    <w:rsid w:val="00872BC5"/>
    <w:rsid w:val="00895087"/>
    <w:rsid w:val="008A72E3"/>
    <w:rsid w:val="008A7D8B"/>
    <w:rsid w:val="008D781B"/>
    <w:rsid w:val="008E6F1F"/>
    <w:rsid w:val="008E7E3F"/>
    <w:rsid w:val="008F4B71"/>
    <w:rsid w:val="00915767"/>
    <w:rsid w:val="00920D20"/>
    <w:rsid w:val="009359F2"/>
    <w:rsid w:val="00935F7C"/>
    <w:rsid w:val="0093694B"/>
    <w:rsid w:val="0095045F"/>
    <w:rsid w:val="00951BF5"/>
    <w:rsid w:val="00980F12"/>
    <w:rsid w:val="009A0E41"/>
    <w:rsid w:val="009A31F7"/>
    <w:rsid w:val="009B6BDA"/>
    <w:rsid w:val="009D3D72"/>
    <w:rsid w:val="009E3555"/>
    <w:rsid w:val="009F6572"/>
    <w:rsid w:val="00A07861"/>
    <w:rsid w:val="00A22FCC"/>
    <w:rsid w:val="00A27514"/>
    <w:rsid w:val="00A4329E"/>
    <w:rsid w:val="00A534CE"/>
    <w:rsid w:val="00AB6902"/>
    <w:rsid w:val="00AC5040"/>
    <w:rsid w:val="00AE3ED5"/>
    <w:rsid w:val="00AF6A04"/>
    <w:rsid w:val="00B11FB0"/>
    <w:rsid w:val="00B36928"/>
    <w:rsid w:val="00B45A4B"/>
    <w:rsid w:val="00B557B5"/>
    <w:rsid w:val="00B7568B"/>
    <w:rsid w:val="00B81054"/>
    <w:rsid w:val="00BD37A0"/>
    <w:rsid w:val="00C30238"/>
    <w:rsid w:val="00C55B6E"/>
    <w:rsid w:val="00C603E5"/>
    <w:rsid w:val="00C750CE"/>
    <w:rsid w:val="00CB2F2D"/>
    <w:rsid w:val="00CC3EED"/>
    <w:rsid w:val="00CD2C28"/>
    <w:rsid w:val="00CD60AB"/>
    <w:rsid w:val="00D17EC6"/>
    <w:rsid w:val="00D64EFA"/>
    <w:rsid w:val="00DB1CB3"/>
    <w:rsid w:val="00DD6D10"/>
    <w:rsid w:val="00DD7D91"/>
    <w:rsid w:val="00E117DA"/>
    <w:rsid w:val="00E1615A"/>
    <w:rsid w:val="00F02412"/>
    <w:rsid w:val="00F12DC6"/>
    <w:rsid w:val="00F202B2"/>
    <w:rsid w:val="00F83AF7"/>
    <w:rsid w:val="00FB5B33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basedOn w:val="a0"/>
    <w:rsid w:val="00B75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basedOn w:val="a0"/>
    <w:rsid w:val="00B75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7B06-9CB1-40BC-B7E7-5E2F106D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adm15-01</cp:lastModifiedBy>
  <cp:revision>2</cp:revision>
  <cp:lastPrinted>2020-12-07T10:33:00Z</cp:lastPrinted>
  <dcterms:created xsi:type="dcterms:W3CDTF">2020-12-09T03:38:00Z</dcterms:created>
  <dcterms:modified xsi:type="dcterms:W3CDTF">2020-12-09T03:38:00Z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